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6A73" w14:textId="77777777" w:rsidR="004B0F38" w:rsidRDefault="005C4EF8">
      <w:pPr>
        <w:jc w:val="center"/>
      </w:pPr>
      <w:r>
        <w:object w:dxaOrig="7350" w:dyaOrig="2715" w14:anchorId="3555B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7.8pt;height:135.6pt;visibility:visible;mso-wrap-style:square" o:ole="">
            <v:imagedata r:id="rId6" o:title=""/>
          </v:shape>
          <o:OLEObject Type="Embed" ProgID="StaticMetafile" ShapeID="Picture 1" DrawAspect="Content" ObjectID="_1711793089" r:id="rId7"/>
        </w:object>
      </w:r>
    </w:p>
    <w:p w14:paraId="02AD90A7" w14:textId="77777777" w:rsidR="004B0F38" w:rsidRDefault="004B0F38">
      <w:pPr>
        <w:jc w:val="center"/>
      </w:pPr>
    </w:p>
    <w:p w14:paraId="57930619" w14:textId="77777777" w:rsidR="004B0F38" w:rsidRDefault="005C4EF8">
      <w:pPr>
        <w:jc w:val="center"/>
      </w:pPr>
      <w:r>
        <w:rPr>
          <w:rFonts w:ascii="Times New Roman" w:hAnsi="Times New Roman"/>
          <w:b/>
          <w:sz w:val="30"/>
        </w:rPr>
        <w:t>10</w:t>
      </w:r>
      <w:r>
        <w:rPr>
          <w:rFonts w:ascii="Times New Roman" w:hAnsi="Times New Roman"/>
          <w:b/>
          <w:sz w:val="30"/>
          <w:vertAlign w:val="superscript"/>
        </w:rPr>
        <w:t>th</w:t>
      </w:r>
      <w:r>
        <w:rPr>
          <w:rFonts w:ascii="Times New Roman" w:hAnsi="Times New Roman"/>
          <w:b/>
          <w:sz w:val="30"/>
        </w:rPr>
        <w:t xml:space="preserve"> ANNUAL</w:t>
      </w:r>
    </w:p>
    <w:p w14:paraId="3E5DC61A" w14:textId="77777777" w:rsidR="004B0F38" w:rsidRDefault="005C4EF8">
      <w:pPr>
        <w:jc w:val="center"/>
      </w:pPr>
      <w:r>
        <w:rPr>
          <w:rFonts w:ascii="Times New Roman" w:hAnsi="Times New Roman"/>
          <w:b/>
          <w:sz w:val="30"/>
        </w:rPr>
        <w:t>BAKER BENEFIT BASH TOURNAMENT</w:t>
      </w:r>
    </w:p>
    <w:p w14:paraId="2E8595D5" w14:textId="77777777" w:rsidR="004B0F38" w:rsidRDefault="005C4EF8">
      <w:pPr>
        <w:jc w:val="center"/>
      </w:pPr>
      <w:r>
        <w:rPr>
          <w:rFonts w:ascii="Times New Roman" w:hAnsi="Times New Roman"/>
          <w:b/>
          <w:sz w:val="30"/>
        </w:rPr>
        <w:t>3 PERSON SCRAMBLE</w:t>
      </w:r>
    </w:p>
    <w:p w14:paraId="55D1E3AB" w14:textId="77777777" w:rsidR="004B0F38" w:rsidRDefault="005C4EF8">
      <w:pPr>
        <w:jc w:val="center"/>
      </w:pPr>
      <w:r>
        <w:rPr>
          <w:rFonts w:ascii="Times New Roman" w:hAnsi="Times New Roman"/>
          <w:b/>
          <w:sz w:val="26"/>
        </w:rPr>
        <w:t>36 Holes of Golf</w:t>
      </w:r>
    </w:p>
    <w:p w14:paraId="70180869" w14:textId="77777777" w:rsidR="004B0F38" w:rsidRDefault="005C4EF8">
      <w:pPr>
        <w:jc w:val="center"/>
      </w:pPr>
      <w:r>
        <w:rPr>
          <w:rFonts w:ascii="Times New Roman" w:hAnsi="Times New Roman"/>
          <w:b/>
          <w:sz w:val="28"/>
        </w:rPr>
        <w:t>June 4</w:t>
      </w:r>
      <w:r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– 5</w:t>
      </w:r>
      <w:r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2022</w:t>
      </w:r>
    </w:p>
    <w:p w14:paraId="6507968F" w14:textId="77777777" w:rsidR="004B0F38" w:rsidRDefault="004B0F38">
      <w:pPr>
        <w:jc w:val="center"/>
      </w:pPr>
    </w:p>
    <w:p w14:paraId="6F27D3DF" w14:textId="77777777" w:rsidR="004B0F38" w:rsidRDefault="005C4EF8">
      <w:r>
        <w:rPr>
          <w:rFonts w:ascii="Times New Roman" w:hAnsi="Times New Roman"/>
          <w:sz w:val="28"/>
        </w:rPr>
        <w:t xml:space="preserve">Entry Fee: </w:t>
      </w:r>
      <w:r>
        <w:rPr>
          <w:rFonts w:ascii="Times New Roman" w:hAnsi="Times New Roman"/>
          <w:sz w:val="28"/>
        </w:rPr>
        <w:tab/>
        <w:t>$255 per team (Includes closest to Pin on Par 3s, both days)</w:t>
      </w:r>
    </w:p>
    <w:p w14:paraId="65F80FBD" w14:textId="77777777" w:rsidR="004B0F38" w:rsidRDefault="005C4EF8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Includes Saturday evening steak </w:t>
      </w:r>
      <w:r>
        <w:rPr>
          <w:rFonts w:ascii="Times New Roman" w:hAnsi="Times New Roman"/>
          <w:sz w:val="28"/>
        </w:rPr>
        <w:t>dinner (additional meal $15)</w:t>
      </w:r>
    </w:p>
    <w:p w14:paraId="7880BE11" w14:textId="77777777" w:rsidR="004B0F38" w:rsidRDefault="005C4EF8">
      <w:r>
        <w:rPr>
          <w:rFonts w:ascii="Times New Roman" w:hAnsi="Times New Roman"/>
          <w:sz w:val="28"/>
        </w:rPr>
        <w:t>Handicaps:  Target team total of 42 CH per team.  Higher or lower will be adjusted.</w:t>
      </w:r>
    </w:p>
    <w:p w14:paraId="7E088E67" w14:textId="77777777" w:rsidR="004B0F38" w:rsidRDefault="004B0F38">
      <w:pPr>
        <w:rPr>
          <w:rFonts w:ascii="Times New Roman" w:hAnsi="Times New Roman"/>
          <w:sz w:val="28"/>
        </w:rPr>
      </w:pPr>
    </w:p>
    <w:p w14:paraId="294C0BEA" w14:textId="77777777" w:rsidR="004B0F38" w:rsidRDefault="005C4EF8">
      <w:r>
        <w:rPr>
          <w:rFonts w:ascii="Times New Roman" w:hAnsi="Times New Roman"/>
          <w:sz w:val="28"/>
        </w:rPr>
        <w:t>Schedule of events:</w:t>
      </w:r>
    </w:p>
    <w:p w14:paraId="6571EBA5" w14:textId="77777777" w:rsidR="004B0F38" w:rsidRDefault="005C4EF8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12:00 Shotgun Saturday, June 4</w:t>
      </w:r>
      <w:r>
        <w:rPr>
          <w:rFonts w:ascii="Times New Roman" w:hAnsi="Times New Roman"/>
          <w:sz w:val="28"/>
          <w:vertAlign w:val="superscript"/>
        </w:rPr>
        <w:t>th</w:t>
      </w:r>
    </w:p>
    <w:p w14:paraId="5E69F866" w14:textId="77777777" w:rsidR="004B0F38" w:rsidRDefault="005C4EF8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6:00 BBQ Dinner Saturday evening (additional tickets $15) Calcutta</w:t>
      </w:r>
    </w:p>
    <w:p w14:paraId="226B4AA1" w14:textId="77777777" w:rsidR="004B0F38" w:rsidRDefault="005C4EF8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following dinner</w:t>
      </w:r>
      <w:r>
        <w:rPr>
          <w:rFonts w:ascii="Times New Roman" w:hAnsi="Times New Roman"/>
          <w:sz w:val="28"/>
        </w:rPr>
        <w:t xml:space="preserve"> Saturday evening and auction.</w:t>
      </w:r>
    </w:p>
    <w:p w14:paraId="091AD9B5" w14:textId="77777777" w:rsidR="004B0F38" w:rsidRDefault="005C4EF8"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9:00 Shotgun on Sunday, June 5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</w:t>
      </w:r>
    </w:p>
    <w:p w14:paraId="661EB8B6" w14:textId="77777777" w:rsidR="004B0F38" w:rsidRDefault="004B0F38">
      <w:pPr>
        <w:rPr>
          <w:rFonts w:ascii="Times New Roman" w:hAnsi="Times New Roman"/>
          <w:sz w:val="28"/>
        </w:rPr>
      </w:pPr>
    </w:p>
    <w:p w14:paraId="43A114A7" w14:textId="77777777" w:rsidR="004B0F38" w:rsidRDefault="005C4EF8">
      <w:pPr>
        <w:jc w:val="center"/>
      </w:pPr>
      <w:r>
        <w:rPr>
          <w:rFonts w:ascii="Times New Roman" w:hAnsi="Times New Roman"/>
          <w:b/>
          <w:sz w:val="28"/>
        </w:rPr>
        <w:t>**ALL PROCEEDS GO TO COURSE IMPROVEMENTS.  We need your continued support to keep improving our course.</w:t>
      </w:r>
    </w:p>
    <w:p w14:paraId="15A23226" w14:textId="77777777" w:rsidR="004B0F38" w:rsidRDefault="005C4EF8">
      <w:pPr>
        <w:jc w:val="center"/>
      </w:pPr>
      <w:r>
        <w:rPr>
          <w:rFonts w:ascii="Times New Roman" w:hAnsi="Times New Roman"/>
          <w:b/>
          <w:sz w:val="28"/>
        </w:rPr>
        <w:t>**ALL PRIZES WILL BE PAID IN CASH!!</w:t>
      </w:r>
    </w:p>
    <w:p w14:paraId="0A6A895D" w14:textId="77777777" w:rsidR="004B0F38" w:rsidRDefault="004B0F38"/>
    <w:p w14:paraId="3424790C" w14:textId="77777777" w:rsidR="004B0F38" w:rsidRDefault="005C4E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Registration:</w:t>
      </w:r>
    </w:p>
    <w:p w14:paraId="7644870A" w14:textId="77777777" w:rsidR="004B0F38" w:rsidRDefault="005C4E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Player </w:t>
      </w:r>
      <w:proofErr w:type="gramStart"/>
      <w:r>
        <w:rPr>
          <w:rFonts w:ascii="Times New Roman" w:hAnsi="Times New Roman"/>
          <w:sz w:val="28"/>
        </w:rPr>
        <w:t>1:_</w:t>
      </w:r>
      <w:proofErr w:type="gramEnd"/>
      <w:r>
        <w:rPr>
          <w:rFonts w:ascii="Times New Roman" w:hAnsi="Times New Roman"/>
          <w:sz w:val="28"/>
        </w:rPr>
        <w:t>______________________________HCP_______USGA #__________</w:t>
      </w:r>
    </w:p>
    <w:p w14:paraId="3DFD87FD" w14:textId="77777777" w:rsidR="004B0F38" w:rsidRDefault="005C4E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Player </w:t>
      </w:r>
      <w:proofErr w:type="gramStart"/>
      <w:r>
        <w:rPr>
          <w:rFonts w:ascii="Times New Roman" w:hAnsi="Times New Roman"/>
          <w:sz w:val="28"/>
        </w:rPr>
        <w:t>2:_</w:t>
      </w:r>
      <w:proofErr w:type="gramEnd"/>
      <w:r>
        <w:rPr>
          <w:rFonts w:ascii="Times New Roman" w:hAnsi="Times New Roman"/>
          <w:sz w:val="28"/>
        </w:rPr>
        <w:t>______________________________HCP_______USGA #__________</w:t>
      </w:r>
    </w:p>
    <w:p w14:paraId="4256CA67" w14:textId="77777777" w:rsidR="004B0F38" w:rsidRDefault="005C4EF8">
      <w:r>
        <w:rPr>
          <w:rFonts w:ascii="Times New Roman" w:hAnsi="Times New Roman"/>
          <w:sz w:val="28"/>
        </w:rPr>
        <w:t xml:space="preserve">Player </w:t>
      </w:r>
      <w:proofErr w:type="gramStart"/>
      <w:r>
        <w:rPr>
          <w:rFonts w:ascii="Times New Roman" w:hAnsi="Times New Roman"/>
          <w:sz w:val="28"/>
        </w:rPr>
        <w:t>3:_</w:t>
      </w:r>
      <w:proofErr w:type="gramEnd"/>
      <w:r>
        <w:rPr>
          <w:rFonts w:ascii="Times New Roman" w:hAnsi="Times New Roman"/>
          <w:sz w:val="28"/>
        </w:rPr>
        <w:t>______________________________HCP_______USGA #__________</w:t>
      </w:r>
    </w:p>
    <w:p w14:paraId="169FB4ED" w14:textId="77777777" w:rsidR="004B0F38" w:rsidRDefault="004B0F38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07ECA3F8" w14:textId="77777777" w:rsidR="004B0F38" w:rsidRDefault="005C4EF8">
      <w:pPr>
        <w:jc w:val="center"/>
      </w:pPr>
      <w:r>
        <w:rPr>
          <w:rFonts w:ascii="Times New Roman" w:hAnsi="Times New Roman"/>
          <w:b/>
          <w:sz w:val="28"/>
          <w:u w:val="single"/>
        </w:rPr>
        <w:t>Quail Ridge Golf Course</w:t>
      </w:r>
    </w:p>
    <w:p w14:paraId="1C5B1998" w14:textId="6D693885" w:rsidR="004B0F38" w:rsidRDefault="005C4EF8">
      <w:pPr>
        <w:jc w:val="center"/>
      </w:pPr>
      <w:r>
        <w:rPr>
          <w:noProof/>
        </w:rPr>
        <w:drawing>
          <wp:inline distT="0" distB="0" distL="0" distR="0" wp14:anchorId="78AA4B03" wp14:editId="75F29139">
            <wp:extent cx="2096091" cy="138684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46" cy="13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8E0B" w14:textId="77777777" w:rsidR="004B0F38" w:rsidRDefault="005C4EF8">
      <w:pPr>
        <w:jc w:val="center"/>
      </w:pPr>
      <w:r>
        <w:rPr>
          <w:rFonts w:ascii="Times New Roman" w:hAnsi="Times New Roman"/>
          <w:sz w:val="28"/>
        </w:rPr>
        <w:t>2801 India</w:t>
      </w:r>
      <w:r>
        <w:rPr>
          <w:rFonts w:ascii="Times New Roman" w:hAnsi="Times New Roman"/>
          <w:sz w:val="28"/>
        </w:rPr>
        <w:t>na Ave., Baker City, OR   97814</w:t>
      </w:r>
    </w:p>
    <w:p w14:paraId="66E3342E" w14:textId="77777777" w:rsidR="004B0F38" w:rsidRDefault="005C4EF8">
      <w:pPr>
        <w:jc w:val="center"/>
      </w:pPr>
      <w:r>
        <w:rPr>
          <w:rFonts w:ascii="Times New Roman" w:hAnsi="Times New Roman"/>
          <w:sz w:val="28"/>
        </w:rPr>
        <w:t>541-523-2358 quailridgebakercity.com</w:t>
      </w:r>
    </w:p>
    <w:sectPr w:rsidR="004B0F3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CFF7" w14:textId="77777777" w:rsidR="00000000" w:rsidRDefault="005C4EF8">
      <w:r>
        <w:separator/>
      </w:r>
    </w:p>
  </w:endnote>
  <w:endnote w:type="continuationSeparator" w:id="0">
    <w:p w14:paraId="2BA711C5" w14:textId="77777777" w:rsidR="00000000" w:rsidRDefault="005C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BAE8" w14:textId="77777777" w:rsidR="00000000" w:rsidRDefault="005C4EF8">
      <w:r>
        <w:rPr>
          <w:color w:val="000000"/>
        </w:rPr>
        <w:separator/>
      </w:r>
    </w:p>
  </w:footnote>
  <w:footnote w:type="continuationSeparator" w:id="0">
    <w:p w14:paraId="18DC2D3C" w14:textId="77777777" w:rsidR="00000000" w:rsidRDefault="005C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0F38"/>
    <w:rsid w:val="004B0F38"/>
    <w:rsid w:val="005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ACC0E9"/>
  <w15:docId w15:val="{97AFDDAD-2A4B-4400-91FA-68BAE35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Nic Carman</cp:lastModifiedBy>
  <cp:revision>2</cp:revision>
  <cp:lastPrinted>2022-03-15T14:40:00Z</cp:lastPrinted>
  <dcterms:created xsi:type="dcterms:W3CDTF">2022-04-18T20:18:00Z</dcterms:created>
  <dcterms:modified xsi:type="dcterms:W3CDTF">2022-04-18T20:18:00Z</dcterms:modified>
</cp:coreProperties>
</file>